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C1" w:rsidRDefault="00676033">
      <w:bookmarkStart w:id="0" w:name="_GoBack"/>
      <w:bookmarkEnd w:id="0"/>
      <w:r>
        <w:t>Absender:</w:t>
      </w:r>
    </w:p>
    <w:p w:rsidR="00676033" w:rsidRDefault="00676033">
      <w:r>
        <w:t>__________________</w:t>
      </w:r>
    </w:p>
    <w:p w:rsidR="00676033" w:rsidRDefault="00676033">
      <w:r>
        <w:t>__________________</w:t>
      </w:r>
    </w:p>
    <w:p w:rsidR="00676033" w:rsidRDefault="00676033">
      <w:r>
        <w:t>__________________</w:t>
      </w:r>
    </w:p>
    <w:p w:rsidR="00676033" w:rsidRDefault="00676033"/>
    <w:p w:rsidR="00676033" w:rsidRDefault="00676033"/>
    <w:p w:rsidR="00676033" w:rsidRDefault="00676033"/>
    <w:p w:rsidR="00676033" w:rsidRDefault="00676033">
      <w:r>
        <w:t>Zuständige Kirchensteuerstelle:</w:t>
      </w:r>
    </w:p>
    <w:p w:rsidR="00676033" w:rsidRDefault="00676033">
      <w:r>
        <w:t>____________________________</w:t>
      </w:r>
    </w:p>
    <w:p w:rsidR="00676033" w:rsidRDefault="00676033">
      <w:r>
        <w:t>____________________________</w:t>
      </w:r>
    </w:p>
    <w:p w:rsidR="00676033" w:rsidRDefault="00676033">
      <w:r>
        <w:t>____________________________</w:t>
      </w:r>
    </w:p>
    <w:p w:rsidR="00676033" w:rsidRDefault="00676033">
      <w:r>
        <w:t>____________________________</w:t>
      </w:r>
    </w:p>
    <w:p w:rsidR="00676033" w:rsidRDefault="00676033"/>
    <w:p w:rsidR="00676033" w:rsidRDefault="00676033"/>
    <w:p w:rsidR="00676033" w:rsidRDefault="00676033"/>
    <w:p w:rsidR="00676033" w:rsidRDefault="00676033" w:rsidP="00676033">
      <w:pPr>
        <w:jc w:val="center"/>
        <w:rPr>
          <w:b/>
        </w:rPr>
      </w:pPr>
      <w:r>
        <w:rPr>
          <w:b/>
        </w:rPr>
        <w:t>Antrag auf Erstattung der Kirchensteuer für 20____</w:t>
      </w:r>
    </w:p>
    <w:p w:rsidR="00676033" w:rsidRDefault="00676033" w:rsidP="00676033"/>
    <w:p w:rsidR="00676033" w:rsidRDefault="00676033" w:rsidP="00676033">
      <w:r>
        <w:t xml:space="preserve">Ich / Wir </w:t>
      </w:r>
      <w:r w:rsidR="008400E9">
        <w:t>______________________________, ___________________________________</w:t>
      </w:r>
    </w:p>
    <w:p w:rsidR="008400E9" w:rsidRDefault="008400E9" w:rsidP="00676033">
      <w:r>
        <w:t>beantrage(n) die teilweise Erstattung der Kirchensteuer für 20__, soweit sie auf die Abfindung entfällt.</w:t>
      </w:r>
    </w:p>
    <w:p w:rsidR="008400E9" w:rsidRDefault="008400E9" w:rsidP="00676033"/>
    <w:p w:rsidR="008400E9" w:rsidRDefault="008400E9" w:rsidP="00676033">
      <w:r>
        <w:t>Eine Kopie des Steuerbescheides des entsprechenden Veranlagungszeitraums ist diesem Antrag beigefügt.</w:t>
      </w:r>
    </w:p>
    <w:p w:rsidR="008400E9" w:rsidRDefault="008400E9" w:rsidP="00676033"/>
    <w:p w:rsidR="008400E9" w:rsidRDefault="008400E9" w:rsidP="00676033">
      <w:r>
        <w:t>Gegen diesen Einkommensteuerbescheid habe(n) ich / wir keinen Einspruch eingelegt. / Der Einkommensteuerbescheid ist bestandskräftig.</w:t>
      </w:r>
    </w:p>
    <w:p w:rsidR="008400E9" w:rsidRDefault="008400E9" w:rsidP="00676033"/>
    <w:p w:rsidR="008400E9" w:rsidRDefault="008400E9" w:rsidP="00676033">
      <w:r>
        <w:t>Die Kirchensteuer ist vollständig entrichtet.</w:t>
      </w:r>
    </w:p>
    <w:p w:rsidR="008400E9" w:rsidRDefault="008400E9" w:rsidP="00676033"/>
    <w:p w:rsidR="008400E9" w:rsidRDefault="008400E9" w:rsidP="00676033">
      <w:r>
        <w:t>Die Erstattung soll auf folgendes Konto gezahlt werden:</w:t>
      </w:r>
    </w:p>
    <w:p w:rsidR="008400E9" w:rsidRDefault="008400E9" w:rsidP="00676033"/>
    <w:p w:rsidR="008400E9" w:rsidRDefault="008400E9" w:rsidP="00676033">
      <w:r>
        <w:t xml:space="preserve">IBAN:           </w:t>
      </w:r>
      <w:r w:rsidR="003853D6">
        <w:t xml:space="preserve">  ______________________________</w:t>
      </w:r>
    </w:p>
    <w:p w:rsidR="003853D6" w:rsidRDefault="003853D6" w:rsidP="00676033">
      <w:r>
        <w:t>BIC:                ______________________________</w:t>
      </w:r>
    </w:p>
    <w:p w:rsidR="003853D6" w:rsidRDefault="003853D6" w:rsidP="00676033">
      <w:r>
        <w:t>Kontoinhaber: ______________________________</w:t>
      </w:r>
    </w:p>
    <w:p w:rsidR="003853D6" w:rsidRDefault="003853D6" w:rsidP="00676033"/>
    <w:p w:rsidR="003853D6" w:rsidRDefault="003853D6" w:rsidP="00676033"/>
    <w:p w:rsidR="003853D6" w:rsidRDefault="003853D6" w:rsidP="00676033">
      <w:r>
        <w:t>Bei Rückfragen im Rahmen der Bearbeitung des Antrags auf Erstattung bin ich / sind wir unter folgender Telefonnummer erreichbar: ____________________________</w:t>
      </w:r>
    </w:p>
    <w:p w:rsidR="003853D6" w:rsidRDefault="003853D6" w:rsidP="00676033">
      <w:r>
        <w:t>Meine E-Mail-Adresse lautet:                       ____________________________</w:t>
      </w:r>
    </w:p>
    <w:p w:rsidR="003853D6" w:rsidRDefault="003853D6" w:rsidP="00676033"/>
    <w:p w:rsidR="003853D6" w:rsidRDefault="003853D6" w:rsidP="00676033"/>
    <w:p w:rsidR="003853D6" w:rsidRDefault="003853D6" w:rsidP="00676033">
      <w:r>
        <w:t>Mit freundlichen Grüßen</w:t>
      </w:r>
    </w:p>
    <w:p w:rsidR="003853D6" w:rsidRDefault="003853D6" w:rsidP="00676033"/>
    <w:p w:rsidR="003853D6" w:rsidRDefault="003853D6" w:rsidP="00676033"/>
    <w:p w:rsidR="003853D6" w:rsidRDefault="003853D6" w:rsidP="00676033">
      <w:r>
        <w:t>___________________________                                           _________________________</w:t>
      </w:r>
    </w:p>
    <w:p w:rsidR="003853D6" w:rsidRPr="00676033" w:rsidRDefault="003853D6" w:rsidP="00676033">
      <w:r>
        <w:t>Ort, Datum                                                                                             Unterschrift</w:t>
      </w:r>
    </w:p>
    <w:sectPr w:rsidR="003853D6" w:rsidRPr="00676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33"/>
    <w:rsid w:val="001E37F3"/>
    <w:rsid w:val="003853D6"/>
    <w:rsid w:val="00676033"/>
    <w:rsid w:val="006D5DC1"/>
    <w:rsid w:val="0084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6E5EF745.dotm</Template>
  <TotalTime>0</TotalTime>
  <Pages>1</Pages>
  <Words>195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Heinrich</dc:creator>
  <cp:lastModifiedBy>Natalie Silberberg</cp:lastModifiedBy>
  <cp:revision>2</cp:revision>
  <dcterms:created xsi:type="dcterms:W3CDTF">2016-08-29T08:58:00Z</dcterms:created>
  <dcterms:modified xsi:type="dcterms:W3CDTF">2016-08-29T08:58:00Z</dcterms:modified>
</cp:coreProperties>
</file>