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DD9BA" w14:textId="1E49A89E" w:rsidR="00A06CDB" w:rsidRDefault="00816970">
      <w:pPr>
        <w:pStyle w:val="Kopfzeile"/>
        <w:tabs>
          <w:tab w:val="clear" w:pos="4536"/>
          <w:tab w:val="clear" w:pos="9072"/>
        </w:tabs>
        <w:rPr>
          <w:sz w:val="8"/>
        </w:rPr>
      </w:pP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0" wp14:anchorId="0513630B" wp14:editId="53CB5DA9">
                <wp:simplePos x="0" y="0"/>
                <wp:positionH relativeFrom="column">
                  <wp:posOffset>-457200</wp:posOffset>
                </wp:positionH>
                <wp:positionV relativeFrom="page">
                  <wp:posOffset>1969135</wp:posOffset>
                </wp:positionV>
                <wp:extent cx="342900" cy="342900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892384" w14:textId="77777777" w:rsidR="00A06CDB" w:rsidRPr="00AF7F70" w:rsidRDefault="00816970">
                            <w:pPr>
                              <w:rPr>
                                <w:vanish/>
                              </w:rPr>
                            </w:pPr>
                            <w:r w:rsidRPr="00AF7F70">
                              <w:rPr>
                                <w:vanish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13630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36pt;margin-top:155.05pt;width:27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" o:allowoverlap="f" filled="f" stroked="f">
                <v:textbox>
                  <w:txbxContent>
                    <w:p w14:paraId="17892384" w14:textId="77777777" w:rsidR="00A06CDB" w:rsidRPr="00AF7F70" w:rsidRDefault="00816970">
                      <w:pPr>
                        <w:rPr>
                          <w:vanish/>
                        </w:rPr>
                      </w:pPr>
                      <w:r w:rsidRPr="00AF7F70">
                        <w:rPr>
                          <w:vanish/>
                        </w:rPr>
                        <w:t>1.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0" wp14:anchorId="143679A7" wp14:editId="5CFA3655">
                <wp:simplePos x="0" y="0"/>
                <wp:positionH relativeFrom="page">
                  <wp:posOffset>942975</wp:posOffset>
                </wp:positionH>
                <wp:positionV relativeFrom="page">
                  <wp:posOffset>257175</wp:posOffset>
                </wp:positionV>
                <wp:extent cx="6629400" cy="1628775"/>
                <wp:effectExtent l="0" t="0" r="0" b="9525"/>
                <wp:wrapTopAndBottom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62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99232B" w14:textId="77777777" w:rsidR="00A06CDB" w:rsidRDefault="0088068E">
                            <w:pPr>
                              <w:pStyle w:val="berschrift1"/>
                              <w:spacing w:after="240"/>
                              <w:ind w:left="7144"/>
                              <w:rPr>
                                <w:rFonts w:ascii="Agfa Rotis Semisans" w:hAnsi="Agfa Rotis Semisans"/>
                                <w:sz w:val="27"/>
                              </w:rPr>
                            </w:pPr>
                            <w:bookmarkStart w:id="0" w:name="Kopf1"/>
                            <w:bookmarkStart w:id="1" w:name="TBKopf"/>
                            <w:bookmarkEnd w:id="0"/>
                            <w:bookmarkEnd w:id="1"/>
                            <w:r>
                              <w:rPr>
                                <w:rFonts w:ascii="Agfa Rotis Semisans" w:hAnsi="Agfa Rotis Semisans"/>
                                <w:sz w:val="27"/>
                              </w:rPr>
                              <w:t>Evangelische Kirche</w:t>
                            </w:r>
                            <w:r w:rsidR="00816970">
                              <w:rPr>
                                <w:rFonts w:ascii="Agfa Rotis Semisans" w:hAnsi="Agfa Rotis Semisans"/>
                                <w:sz w:val="27"/>
                              </w:rPr>
                              <w:br/>
                            </w:r>
                            <w:bookmarkStart w:id="2" w:name="Kopf2"/>
                            <w:bookmarkEnd w:id="2"/>
                            <w:r>
                              <w:rPr>
                                <w:rFonts w:ascii="Agfa Rotis Semisans" w:hAnsi="Agfa Rotis Semisans"/>
                                <w:sz w:val="27"/>
                              </w:rPr>
                              <w:t>von Westfalen</w:t>
                            </w:r>
                          </w:p>
                          <w:p w14:paraId="56E722FA" w14:textId="77777777" w:rsidR="00A06CDB" w:rsidRDefault="0088068E">
                            <w:pPr>
                              <w:pStyle w:val="berschrift1"/>
                              <w:rPr>
                                <w:rFonts w:ascii="Agfa Rotis Semisans" w:hAnsi="Agfa Rotis Semisans"/>
                                <w:sz w:val="27"/>
                              </w:rPr>
                            </w:pPr>
                            <w:bookmarkStart w:id="3" w:name="Kopf3"/>
                            <w:bookmarkEnd w:id="3"/>
                            <w:r>
                              <w:rPr>
                                <w:rFonts w:ascii="Agfa Rotis Semisans" w:hAnsi="Agfa Rotis Semisans"/>
                                <w:sz w:val="27"/>
                              </w:rPr>
                              <w:t>Das Landeskirchenamt</w:t>
                            </w:r>
                          </w:p>
                          <w:p w14:paraId="7C35C269" w14:textId="77777777" w:rsidR="00A06CDB" w:rsidRDefault="00A06CDB">
                            <w:pPr>
                              <w:pStyle w:val="berschrift1"/>
                              <w:rPr>
                                <w:rFonts w:ascii="Agfa Rotis Semisans" w:hAnsi="Agfa Rotis Semisans"/>
                                <w:sz w:val="27"/>
                              </w:rPr>
                            </w:pPr>
                            <w:bookmarkStart w:id="4" w:name="Kopf4"/>
                            <w:bookmarkEnd w:id="4"/>
                          </w:p>
                          <w:p w14:paraId="5B5AC90C" w14:textId="77777777" w:rsidR="00A06CDB" w:rsidRDefault="00A06CDB">
                            <w:pPr>
                              <w:pStyle w:val="Adressfeld"/>
                            </w:pPr>
                            <w:bookmarkStart w:id="5" w:name="Kopf5"/>
                            <w:bookmarkStart w:id="6" w:name="Anschrift"/>
                            <w:bookmarkEnd w:id="5"/>
                            <w:bookmarkEnd w:id="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679A7" id="Text Box 7" o:spid="_x0000_s1027" type="#_x0000_t202" style="position:absolute;margin-left:74.25pt;margin-top:20.25pt;width:522pt;height:128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" o:allowoverlap="f" filled="f" stroked="f">
                <v:textbox inset="0,0,0,0">
                  <w:txbxContent>
                    <w:p w14:paraId="5D99232B" w14:textId="77777777" w:rsidR="00A06CDB" w:rsidRDefault="0088068E">
                      <w:pPr>
                        <w:pStyle w:val="berschrift1"/>
                        <w:spacing w:after="240"/>
                        <w:ind w:left="7144"/>
                        <w:rPr>
                          <w:rFonts w:ascii="Agfa Rotis Semisans" w:hAnsi="Agfa Rotis Semisans"/>
                          <w:sz w:val="27"/>
                        </w:rPr>
                      </w:pPr>
                      <w:bookmarkStart w:id="7" w:name="Kopf1"/>
                      <w:bookmarkStart w:id="8" w:name="TBKopf"/>
                      <w:bookmarkEnd w:id="7"/>
                      <w:bookmarkEnd w:id="8"/>
                      <w:r>
                        <w:rPr>
                          <w:rFonts w:ascii="Agfa Rotis Semisans" w:hAnsi="Agfa Rotis Semisans"/>
                          <w:sz w:val="27"/>
                        </w:rPr>
                        <w:t>Evangelische Kirche</w:t>
                      </w:r>
                      <w:r w:rsidR="00816970">
                        <w:rPr>
                          <w:rFonts w:ascii="Agfa Rotis Semisans" w:hAnsi="Agfa Rotis Semisans"/>
                          <w:sz w:val="27"/>
                        </w:rPr>
                        <w:br/>
                      </w:r>
                      <w:bookmarkStart w:id="9" w:name="Kopf2"/>
                      <w:bookmarkEnd w:id="9"/>
                      <w:r>
                        <w:rPr>
                          <w:rFonts w:ascii="Agfa Rotis Semisans" w:hAnsi="Agfa Rotis Semisans"/>
                          <w:sz w:val="27"/>
                        </w:rPr>
                        <w:t>von Westfalen</w:t>
                      </w:r>
                    </w:p>
                    <w:p w14:paraId="56E722FA" w14:textId="77777777" w:rsidR="00A06CDB" w:rsidRDefault="0088068E">
                      <w:pPr>
                        <w:pStyle w:val="berschrift1"/>
                        <w:rPr>
                          <w:rFonts w:ascii="Agfa Rotis Semisans" w:hAnsi="Agfa Rotis Semisans"/>
                          <w:sz w:val="27"/>
                        </w:rPr>
                      </w:pPr>
                      <w:bookmarkStart w:id="10" w:name="Kopf3"/>
                      <w:bookmarkEnd w:id="10"/>
                      <w:r>
                        <w:rPr>
                          <w:rFonts w:ascii="Agfa Rotis Semisans" w:hAnsi="Agfa Rotis Semisans"/>
                          <w:sz w:val="27"/>
                        </w:rPr>
                        <w:t>Das Landeskirchenamt</w:t>
                      </w:r>
                    </w:p>
                    <w:p w14:paraId="7C35C269" w14:textId="77777777" w:rsidR="00A06CDB" w:rsidRDefault="00A06CDB">
                      <w:pPr>
                        <w:pStyle w:val="berschrift1"/>
                        <w:rPr>
                          <w:rFonts w:ascii="Agfa Rotis Semisans" w:hAnsi="Agfa Rotis Semisans"/>
                          <w:sz w:val="27"/>
                        </w:rPr>
                      </w:pPr>
                      <w:bookmarkStart w:id="11" w:name="Kopf4"/>
                      <w:bookmarkEnd w:id="11"/>
                    </w:p>
                    <w:p w14:paraId="5B5AC90C" w14:textId="77777777" w:rsidR="00A06CDB" w:rsidRDefault="00A06CDB">
                      <w:pPr>
                        <w:pStyle w:val="Adressfeld"/>
                      </w:pPr>
                      <w:bookmarkStart w:id="12" w:name="Kopf5"/>
                      <w:bookmarkStart w:id="13" w:name="Anschrift"/>
                      <w:bookmarkEnd w:id="12"/>
                      <w:bookmarkEnd w:id="13"/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</w:p>
    <w:p w14:paraId="2F133BD2" w14:textId="77777777" w:rsidR="0088068E" w:rsidRPr="00762A2D" w:rsidRDefault="0088068E" w:rsidP="0088068E">
      <w:pPr>
        <w:pStyle w:val="paragraph"/>
        <w:spacing w:before="0" w:beforeAutospacing="0" w:after="0" w:afterAutospacing="0"/>
        <w:ind w:right="-825"/>
        <w:textAlignment w:val="baseline"/>
        <w:rPr>
          <w:sz w:val="18"/>
          <w:szCs w:val="18"/>
        </w:rPr>
      </w:pPr>
      <w:bookmarkStart w:id="7" w:name="WeiterImText"/>
      <w:bookmarkEnd w:id="7"/>
      <w:r w:rsidRPr="00762A2D">
        <w:rPr>
          <w:rStyle w:val="normaltextrun"/>
        </w:rPr>
        <w:t>An die zuständige Meldebehörde</w:t>
      </w:r>
      <w:r w:rsidRPr="00762A2D">
        <w:rPr>
          <w:rStyle w:val="eop"/>
        </w:rPr>
        <w:t> </w:t>
      </w:r>
    </w:p>
    <w:p w14:paraId="0FEABB36" w14:textId="77777777" w:rsidR="0088068E" w:rsidRPr="00762A2D" w:rsidRDefault="0088068E" w:rsidP="0088068E">
      <w:pPr>
        <w:pStyle w:val="paragraph"/>
        <w:spacing w:before="0" w:beforeAutospacing="0" w:after="0" w:afterAutospacing="0"/>
        <w:ind w:right="-825"/>
        <w:textAlignment w:val="baseline"/>
        <w:rPr>
          <w:sz w:val="18"/>
          <w:szCs w:val="18"/>
        </w:rPr>
      </w:pPr>
      <w:r w:rsidRPr="00762A2D">
        <w:rPr>
          <w:rStyle w:val="eop"/>
        </w:rPr>
        <w:t> </w:t>
      </w:r>
    </w:p>
    <w:p w14:paraId="3B1CCAE1" w14:textId="77777777" w:rsidR="0088068E" w:rsidRPr="00762A2D" w:rsidRDefault="0088068E" w:rsidP="0088068E">
      <w:pPr>
        <w:pStyle w:val="paragraph"/>
        <w:spacing w:before="0" w:beforeAutospacing="0" w:after="0" w:afterAutospacing="0"/>
        <w:ind w:right="-825"/>
        <w:textAlignment w:val="baseline"/>
        <w:rPr>
          <w:sz w:val="18"/>
          <w:szCs w:val="18"/>
        </w:rPr>
      </w:pPr>
      <w:r w:rsidRPr="00762A2D">
        <w:rPr>
          <w:rStyle w:val="eop"/>
        </w:rPr>
        <w:t> </w:t>
      </w:r>
    </w:p>
    <w:p w14:paraId="5A9FDF6C" w14:textId="77777777" w:rsidR="0088068E" w:rsidRPr="00762A2D" w:rsidRDefault="0088068E" w:rsidP="0088068E">
      <w:pPr>
        <w:pStyle w:val="paragraph"/>
        <w:spacing w:before="0" w:beforeAutospacing="0" w:after="0" w:afterAutospacing="0"/>
        <w:ind w:right="-825"/>
        <w:textAlignment w:val="baseline"/>
        <w:rPr>
          <w:sz w:val="18"/>
          <w:szCs w:val="18"/>
        </w:rPr>
      </w:pPr>
      <w:r w:rsidRPr="00762A2D">
        <w:rPr>
          <w:rStyle w:val="normaltextrun"/>
          <w:b/>
          <w:bCs/>
          <w:u w:val="single"/>
        </w:rPr>
        <w:t>Anforderung eines erweiterten Führungszeugnisses gemäß § 30a BZRG </w:t>
      </w:r>
      <w:r w:rsidRPr="00762A2D">
        <w:rPr>
          <w:rStyle w:val="eop"/>
        </w:rPr>
        <w:t> </w:t>
      </w:r>
    </w:p>
    <w:p w14:paraId="424B093A" w14:textId="77777777" w:rsidR="0088068E" w:rsidRPr="00762A2D" w:rsidRDefault="0088068E" w:rsidP="0088068E">
      <w:pPr>
        <w:pStyle w:val="paragraph"/>
        <w:spacing w:before="0" w:beforeAutospacing="0" w:after="0" w:afterAutospacing="0"/>
        <w:ind w:right="-825"/>
        <w:textAlignment w:val="baseline"/>
        <w:rPr>
          <w:sz w:val="18"/>
          <w:szCs w:val="18"/>
        </w:rPr>
      </w:pPr>
      <w:r w:rsidRPr="00762A2D">
        <w:rPr>
          <w:rStyle w:val="eop"/>
        </w:rPr>
        <w:t> </w:t>
      </w:r>
    </w:p>
    <w:p w14:paraId="53ADCB7D" w14:textId="77777777" w:rsidR="0088068E" w:rsidRPr="00762A2D" w:rsidRDefault="0088068E" w:rsidP="0088068E">
      <w:pPr>
        <w:pStyle w:val="paragraph"/>
        <w:spacing w:before="0" w:beforeAutospacing="0" w:after="0" w:afterAutospacing="0"/>
        <w:ind w:right="-825"/>
        <w:textAlignment w:val="baseline"/>
        <w:rPr>
          <w:sz w:val="18"/>
          <w:szCs w:val="18"/>
        </w:rPr>
      </w:pPr>
      <w:r w:rsidRPr="00762A2D">
        <w:rPr>
          <w:rStyle w:val="normaltextrun"/>
        </w:rPr>
        <w:t>Für</w:t>
      </w:r>
      <w:r w:rsidRPr="00762A2D">
        <w:rPr>
          <w:rStyle w:val="eop"/>
        </w:rPr>
        <w:t> </w:t>
      </w:r>
    </w:p>
    <w:p w14:paraId="4D6456F2" w14:textId="77777777" w:rsidR="0088068E" w:rsidRPr="00762A2D" w:rsidRDefault="0088068E" w:rsidP="0088068E">
      <w:pPr>
        <w:pStyle w:val="paragraph"/>
        <w:spacing w:before="0" w:beforeAutospacing="0" w:after="0" w:afterAutospacing="0"/>
        <w:ind w:right="-825"/>
        <w:textAlignment w:val="baseline"/>
        <w:rPr>
          <w:sz w:val="18"/>
          <w:szCs w:val="18"/>
        </w:rPr>
      </w:pPr>
      <w:r w:rsidRPr="00762A2D">
        <w:rPr>
          <w:rStyle w:val="normaltextrun"/>
        </w:rPr>
        <w:t>Name, Vorname: </w:t>
      </w:r>
      <w:r w:rsidRPr="00762A2D">
        <w:rPr>
          <w:rStyle w:val="eop"/>
        </w:rPr>
        <w:t> </w:t>
      </w:r>
    </w:p>
    <w:p w14:paraId="1D686845" w14:textId="77777777" w:rsidR="0088068E" w:rsidRPr="00762A2D" w:rsidRDefault="0088068E" w:rsidP="0088068E">
      <w:pPr>
        <w:pStyle w:val="paragraph"/>
        <w:spacing w:before="0" w:beforeAutospacing="0" w:after="0" w:afterAutospacing="0"/>
        <w:ind w:right="-825"/>
        <w:textAlignment w:val="baseline"/>
        <w:rPr>
          <w:sz w:val="18"/>
          <w:szCs w:val="18"/>
        </w:rPr>
      </w:pPr>
      <w:r w:rsidRPr="00762A2D">
        <w:rPr>
          <w:rStyle w:val="normaltextrun"/>
        </w:rPr>
        <w:t>Geburtsdatum: </w:t>
      </w:r>
      <w:r w:rsidRPr="00762A2D">
        <w:rPr>
          <w:rStyle w:val="eop"/>
        </w:rPr>
        <w:t> </w:t>
      </w:r>
    </w:p>
    <w:p w14:paraId="4974D730" w14:textId="77777777" w:rsidR="0088068E" w:rsidRPr="00762A2D" w:rsidRDefault="0088068E" w:rsidP="0088068E">
      <w:pPr>
        <w:pStyle w:val="paragraph"/>
        <w:spacing w:before="0" w:beforeAutospacing="0" w:after="0" w:afterAutospacing="0"/>
        <w:ind w:right="-825"/>
        <w:textAlignment w:val="baseline"/>
        <w:rPr>
          <w:sz w:val="18"/>
          <w:szCs w:val="18"/>
        </w:rPr>
      </w:pPr>
      <w:r w:rsidRPr="00762A2D">
        <w:rPr>
          <w:rStyle w:val="normaltextrun"/>
        </w:rPr>
        <w:t>Anschrift: </w:t>
      </w:r>
      <w:r w:rsidRPr="00762A2D">
        <w:rPr>
          <w:rStyle w:val="eop"/>
        </w:rPr>
        <w:t> </w:t>
      </w:r>
    </w:p>
    <w:p w14:paraId="22702827" w14:textId="77777777" w:rsidR="0088068E" w:rsidRPr="00762A2D" w:rsidRDefault="0088068E" w:rsidP="0088068E">
      <w:pPr>
        <w:pStyle w:val="paragraph"/>
        <w:spacing w:before="0" w:beforeAutospacing="0" w:after="0" w:afterAutospacing="0"/>
        <w:ind w:right="-825"/>
        <w:textAlignment w:val="baseline"/>
        <w:rPr>
          <w:sz w:val="18"/>
          <w:szCs w:val="18"/>
        </w:rPr>
      </w:pPr>
      <w:r w:rsidRPr="00762A2D">
        <w:rPr>
          <w:rStyle w:val="eop"/>
        </w:rPr>
        <w:t> </w:t>
      </w:r>
    </w:p>
    <w:p w14:paraId="43C1203B" w14:textId="77777777" w:rsidR="0088068E" w:rsidRPr="00762A2D" w:rsidRDefault="0088068E" w:rsidP="0088068E">
      <w:pPr>
        <w:pStyle w:val="paragraph"/>
        <w:spacing w:before="0" w:beforeAutospacing="0" w:after="0" w:afterAutospacing="0"/>
        <w:ind w:right="-825"/>
        <w:textAlignment w:val="baseline"/>
        <w:rPr>
          <w:sz w:val="18"/>
          <w:szCs w:val="18"/>
        </w:rPr>
      </w:pPr>
      <w:r w:rsidRPr="00762A2D">
        <w:rPr>
          <w:rStyle w:val="normaltextrun"/>
        </w:rPr>
        <w:t>Hiermit wird bestätigt, dass die Voraussetzungen des § 30a BZRG für die Erteilung eines erweiterten Führungszeugnisses vorliegen:</w:t>
      </w:r>
      <w:r w:rsidRPr="00762A2D">
        <w:rPr>
          <w:rStyle w:val="eop"/>
        </w:rPr>
        <w:t> </w:t>
      </w:r>
    </w:p>
    <w:p w14:paraId="62FE5CE2" w14:textId="77777777" w:rsidR="0088068E" w:rsidRPr="00762A2D" w:rsidRDefault="0088068E" w:rsidP="0088068E">
      <w:pPr>
        <w:pStyle w:val="paragraph"/>
        <w:spacing w:before="0" w:beforeAutospacing="0" w:after="0" w:afterAutospacing="0"/>
        <w:ind w:right="-825"/>
        <w:textAlignment w:val="baseline"/>
        <w:rPr>
          <w:sz w:val="18"/>
          <w:szCs w:val="18"/>
        </w:rPr>
      </w:pPr>
      <w:r w:rsidRPr="00762A2D">
        <w:rPr>
          <w:rStyle w:val="eop"/>
        </w:rPr>
        <w:t> </w:t>
      </w:r>
    </w:p>
    <w:p w14:paraId="533E480E" w14:textId="77777777" w:rsidR="0088068E" w:rsidRPr="00762A2D" w:rsidRDefault="0088068E" w:rsidP="0093468A">
      <w:pPr>
        <w:pStyle w:val="paragraph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textAlignment w:val="baseline"/>
      </w:pPr>
      <w:r w:rsidRPr="00762A2D">
        <w:rPr>
          <w:rStyle w:val="normaltextrun"/>
        </w:rPr>
        <w:t>Die Erteilung des erweiterten Führungszeugnisses ist aufgrund eines Gesetzes – hier: </w:t>
      </w:r>
      <w:r w:rsidRPr="00762A2D">
        <w:rPr>
          <w:rStyle w:val="normaltextrun"/>
          <w:b/>
          <w:bCs/>
        </w:rPr>
        <w:t>§ 5 Absatz 3 Satz 1 Kirchengesetz zum Schutz vor sexualisierter Gewal</w:t>
      </w:r>
      <w:r w:rsidRPr="00762A2D">
        <w:rPr>
          <w:rStyle w:val="normaltextrun"/>
        </w:rPr>
        <w:t>t (Kirchliches Amtsblatt der Evangelischen Kirche von Westfalen 2021/1 Teil I Seite 1 - 16 Nr. 1 - 8) - vorgesehen. Der öffentlich-rechtliche Körperschaftsstatus der Evangelischen Kirche von Westfalen und die Rechtssetzungskompetenz ergeben sich aus Art. 140 Grundgesetz i. V. m. Art. 137 der deutschen Verfassung vom 11. August 1919.</w:t>
      </w:r>
      <w:r w:rsidRPr="00762A2D">
        <w:rPr>
          <w:rStyle w:val="eop"/>
        </w:rPr>
        <w:t> </w:t>
      </w:r>
    </w:p>
    <w:p w14:paraId="175F27E4" w14:textId="77777777" w:rsidR="0088068E" w:rsidRPr="00762A2D" w:rsidRDefault="0088068E" w:rsidP="0088068E">
      <w:pPr>
        <w:pStyle w:val="paragraph"/>
        <w:spacing w:before="0" w:beforeAutospacing="0" w:after="0" w:afterAutospacing="0"/>
        <w:ind w:left="360" w:right="-825" w:hanging="360"/>
        <w:textAlignment w:val="baseline"/>
        <w:rPr>
          <w:sz w:val="18"/>
          <w:szCs w:val="18"/>
        </w:rPr>
      </w:pPr>
      <w:r w:rsidRPr="00762A2D">
        <w:rPr>
          <w:rStyle w:val="eop"/>
        </w:rPr>
        <w:t> </w:t>
      </w:r>
    </w:p>
    <w:p w14:paraId="388A1166" w14:textId="77777777" w:rsidR="0088068E" w:rsidRPr="00762A2D" w:rsidRDefault="0088068E" w:rsidP="0093468A">
      <w:pPr>
        <w:pStyle w:val="paragraph"/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  <w:textAlignment w:val="baseline"/>
      </w:pPr>
      <w:r w:rsidRPr="00762A2D">
        <w:rPr>
          <w:rStyle w:val="normaltextrun"/>
        </w:rPr>
        <w:t>Anforderungsgrund:</w:t>
      </w:r>
      <w:r w:rsidRPr="00762A2D">
        <w:rPr>
          <w:rStyle w:val="eop"/>
        </w:rPr>
        <w:t> </w:t>
      </w:r>
    </w:p>
    <w:p w14:paraId="23CA390B" w14:textId="77777777" w:rsidR="0088068E" w:rsidRPr="00762A2D" w:rsidRDefault="0088068E" w:rsidP="0088068E">
      <w:pPr>
        <w:pStyle w:val="paragraph"/>
        <w:spacing w:before="0" w:beforeAutospacing="0" w:after="0" w:afterAutospacing="0"/>
        <w:ind w:right="-825"/>
        <w:textAlignment w:val="baseline"/>
        <w:rPr>
          <w:sz w:val="18"/>
          <w:szCs w:val="18"/>
        </w:rPr>
      </w:pPr>
      <w:r w:rsidRPr="00762A2D">
        <w:rPr>
          <w:rStyle w:val="eop"/>
        </w:rPr>
        <w:t> </w:t>
      </w:r>
    </w:p>
    <w:p w14:paraId="1FFB1D4F" w14:textId="77777777" w:rsidR="0088068E" w:rsidRPr="00762A2D" w:rsidRDefault="0088068E" w:rsidP="0093468A">
      <w:pPr>
        <w:pStyle w:val="paragraph"/>
        <w:spacing w:before="0" w:beforeAutospacing="0" w:after="0" w:afterAutospacing="0"/>
        <w:ind w:left="426" w:right="-825"/>
        <w:textAlignment w:val="baseline"/>
        <w:rPr>
          <w:sz w:val="18"/>
          <w:szCs w:val="18"/>
        </w:rPr>
      </w:pPr>
      <w:r w:rsidRPr="00762A2D">
        <w:rPr>
          <w:rStyle w:val="normaltextrun"/>
        </w:rPr>
        <w:t>Das erweiterte Führungszeugnis ist Voraussetzung für die Einstellung in ein öffentlich-rechtliches Dienstverhältnis / privatrechtliches Arbeitsverhältnis / die Aufnahme einer ehrenamtlichen Tätigkeit bei der _______________ gemäß § 5 Absatz 3 Satz 1 Kirchengesetz zum Schutz vor sexualisierter Gewalt.</w:t>
      </w:r>
      <w:r w:rsidRPr="00762A2D">
        <w:rPr>
          <w:rStyle w:val="eop"/>
        </w:rPr>
        <w:t> </w:t>
      </w:r>
    </w:p>
    <w:p w14:paraId="7FA03005" w14:textId="77777777" w:rsidR="0088068E" w:rsidRPr="00762A2D" w:rsidRDefault="0088068E" w:rsidP="0088068E">
      <w:pPr>
        <w:pStyle w:val="paragraph"/>
        <w:spacing w:before="0" w:beforeAutospacing="0" w:after="0" w:afterAutospacing="0"/>
        <w:ind w:right="-825"/>
        <w:textAlignment w:val="baseline"/>
        <w:rPr>
          <w:sz w:val="18"/>
          <w:szCs w:val="18"/>
        </w:rPr>
      </w:pPr>
      <w:r w:rsidRPr="00762A2D">
        <w:rPr>
          <w:rStyle w:val="eop"/>
        </w:rPr>
        <w:t> </w:t>
      </w:r>
    </w:p>
    <w:p w14:paraId="3F5F253B" w14:textId="77777777" w:rsidR="0088068E" w:rsidRPr="0093468A" w:rsidRDefault="0088068E" w:rsidP="0093468A">
      <w:pPr>
        <w:pStyle w:val="paragraph"/>
        <w:spacing w:before="0" w:beforeAutospacing="0" w:after="0" w:afterAutospacing="0"/>
        <w:ind w:left="426" w:right="-825"/>
        <w:textAlignment w:val="baseline"/>
        <w:rPr>
          <w:rStyle w:val="normaltextrun"/>
        </w:rPr>
      </w:pPr>
      <w:r w:rsidRPr="00762A2D">
        <w:rPr>
          <w:rStyle w:val="normaltextrun"/>
        </w:rPr>
        <w:t>Die erneute Vorlage des erweiterten Führungszeugnis nach längstens 5 Jahre ist gemäß § 5 Absatz 3 Satz 1 Kirchengesetz zum Schutz vor sexualisierter Gewalt im Rahmen des öffentlich- rechtlichen Dienstverhältnis / privatrechtlichen Arbeitsverhältnis / der ehrenamtlichen Tätigkeit bei der _______________________ erforderlich.</w:t>
      </w:r>
      <w:r w:rsidRPr="0093468A">
        <w:rPr>
          <w:rStyle w:val="normaltextrun"/>
        </w:rPr>
        <w:t> </w:t>
      </w:r>
    </w:p>
    <w:p w14:paraId="40241430" w14:textId="77777777" w:rsidR="0088068E" w:rsidRPr="00762A2D" w:rsidRDefault="0088068E" w:rsidP="0088068E">
      <w:pPr>
        <w:pStyle w:val="paragraph"/>
        <w:spacing w:before="0" w:beforeAutospacing="0" w:after="0" w:afterAutospacing="0"/>
        <w:ind w:left="360" w:right="-825" w:hanging="360"/>
        <w:textAlignment w:val="baseline"/>
        <w:rPr>
          <w:sz w:val="18"/>
          <w:szCs w:val="18"/>
        </w:rPr>
      </w:pPr>
      <w:r w:rsidRPr="00762A2D">
        <w:rPr>
          <w:rStyle w:val="eop"/>
        </w:rPr>
        <w:t> </w:t>
      </w:r>
    </w:p>
    <w:p w14:paraId="4327416A" w14:textId="77777777" w:rsidR="0088068E" w:rsidRPr="00762A2D" w:rsidRDefault="0088068E" w:rsidP="0088068E">
      <w:pPr>
        <w:pStyle w:val="paragraph"/>
        <w:spacing w:before="0" w:beforeAutospacing="0" w:after="0" w:afterAutospacing="0"/>
        <w:ind w:left="360" w:right="-825" w:hanging="360"/>
        <w:textAlignment w:val="baseline"/>
        <w:rPr>
          <w:sz w:val="18"/>
          <w:szCs w:val="18"/>
        </w:rPr>
      </w:pPr>
      <w:r w:rsidRPr="00762A2D">
        <w:rPr>
          <w:rStyle w:val="eop"/>
        </w:rPr>
        <w:t> </w:t>
      </w:r>
    </w:p>
    <w:p w14:paraId="54056064" w14:textId="77777777" w:rsidR="0088068E" w:rsidRPr="00762A2D" w:rsidRDefault="0088068E" w:rsidP="0088068E">
      <w:pPr>
        <w:pStyle w:val="paragraph"/>
        <w:spacing w:before="0" w:beforeAutospacing="0" w:after="0" w:afterAutospacing="0"/>
        <w:ind w:left="360" w:right="-825" w:hanging="360"/>
        <w:textAlignment w:val="baseline"/>
        <w:rPr>
          <w:sz w:val="18"/>
          <w:szCs w:val="18"/>
        </w:rPr>
      </w:pPr>
      <w:r w:rsidRPr="00762A2D">
        <w:rPr>
          <w:rStyle w:val="normaltextrun"/>
        </w:rPr>
        <w:t>Im Auftrag</w:t>
      </w:r>
      <w:r w:rsidRPr="00762A2D">
        <w:rPr>
          <w:rStyle w:val="eop"/>
        </w:rPr>
        <w:t> </w:t>
      </w:r>
    </w:p>
    <w:p w14:paraId="6D4FB0D8" w14:textId="77777777" w:rsidR="0088068E" w:rsidRPr="00762A2D" w:rsidRDefault="0088068E" w:rsidP="0088068E">
      <w:pPr>
        <w:pStyle w:val="paragraph"/>
        <w:spacing w:before="0" w:beforeAutospacing="0" w:after="0" w:afterAutospacing="0"/>
        <w:ind w:left="360" w:right="-825" w:hanging="360"/>
        <w:textAlignment w:val="baseline"/>
        <w:rPr>
          <w:sz w:val="18"/>
          <w:szCs w:val="18"/>
        </w:rPr>
      </w:pPr>
      <w:r w:rsidRPr="00762A2D">
        <w:rPr>
          <w:rStyle w:val="eop"/>
        </w:rPr>
        <w:t> </w:t>
      </w:r>
    </w:p>
    <w:p w14:paraId="61368EDB" w14:textId="77777777" w:rsidR="00A06CDB" w:rsidRDefault="00A06CDB">
      <w:pPr>
        <w:pStyle w:val="Betreff"/>
      </w:pPr>
    </w:p>
    <w:sectPr w:rsidR="00A06CDB">
      <w:headerReference w:type="default" r:id="rId8"/>
      <w:footerReference w:type="default" r:id="rId9"/>
      <w:type w:val="continuous"/>
      <w:pgSz w:w="11906" w:h="16838" w:code="9"/>
      <w:pgMar w:top="1616" w:right="2183" w:bottom="1616" w:left="1474" w:header="907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72C54" w14:textId="77777777" w:rsidR="0088068E" w:rsidRDefault="0088068E">
      <w:r>
        <w:separator/>
      </w:r>
    </w:p>
  </w:endnote>
  <w:endnote w:type="continuationSeparator" w:id="0">
    <w:p w14:paraId="6FC40BD4" w14:textId="77777777" w:rsidR="0088068E" w:rsidRDefault="00880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fa Rotis Semisans Ex Bold">
    <w:panose1 w:val="020B0703040504030204"/>
    <w:charset w:val="00"/>
    <w:family w:val="swiss"/>
    <w:pitch w:val="variable"/>
    <w:sig w:usb0="00000007" w:usb1="00000000" w:usb2="00000000" w:usb3="00000000" w:csb0="00000013" w:csb1="00000000"/>
  </w:font>
  <w:font w:name="Agfa Rotis Semisans">
    <w:panose1 w:val="020B0503040504030204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97404" w14:textId="77777777" w:rsidR="00A06CDB" w:rsidRDefault="00816970">
    <w:pPr>
      <w:pStyle w:val="Fuzeile"/>
      <w:jc w:val="right"/>
    </w:pPr>
    <w:r>
      <w:fldChar w:fldCharType="begin"/>
    </w:r>
    <w:r>
      <w:instrText xml:space="preserve">IF </w:instrTex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instrText>2</w:instrText>
    </w:r>
    <w:r>
      <w:fldChar w:fldCharType="end"/>
    </w:r>
    <w:r>
      <w:instrText>&lt;</w:instrText>
    </w:r>
    <w:r>
      <w:fldChar w:fldCharType="begin"/>
    </w:r>
    <w:r>
      <w:instrText xml:space="preserve">NUMPAGES </w:instrText>
    </w:r>
    <w:r>
      <w:fldChar w:fldCharType="separate"/>
    </w:r>
    <w:r w:rsidR="0088068E">
      <w:rPr>
        <w:noProof/>
      </w:rPr>
      <w:instrText>1</w:instrText>
    </w:r>
    <w:r>
      <w:fldChar w:fldCharType="end"/>
    </w:r>
    <w:r>
      <w:instrText xml:space="preserve"> "- </w:instrText>
    </w:r>
    <w:r>
      <w:fldChar w:fldCharType="begin"/>
    </w:r>
    <w:r>
      <w:instrText xml:space="preserve">= </w:instrText>
    </w:r>
    <w:r>
      <w:fldChar w:fldCharType="begin"/>
    </w:r>
    <w:r>
      <w:instrText xml:space="preserve">PAGE </w:instrText>
    </w:r>
    <w:r>
      <w:fldChar w:fldCharType="separate"/>
    </w:r>
    <w:r>
      <w:instrText>1</w:instrText>
    </w:r>
    <w:r>
      <w:fldChar w:fldCharType="end"/>
    </w:r>
    <w:r>
      <w:instrText>+1</w:instrText>
    </w:r>
    <w:r>
      <w:fldChar w:fldCharType="separate"/>
    </w:r>
    <w:r>
      <w:instrText>2</w:instrText>
    </w:r>
    <w:r>
      <w:fldChar w:fldCharType="end"/>
    </w:r>
    <w:r>
      <w:instrText xml:space="preserve"> -"</w:instrText>
    </w:r>
    <w:r>
      <w:fldChar w:fldCharType="end"/>
    </w:r>
  </w:p>
  <w:p w14:paraId="2A54780C" w14:textId="77777777" w:rsidR="00A06CDB" w:rsidRDefault="00A06CDB">
    <w:pPr>
      <w:pStyle w:val="Fuzeile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BA8BF" w14:textId="77777777" w:rsidR="0088068E" w:rsidRDefault="0088068E">
      <w:r>
        <w:separator/>
      </w:r>
    </w:p>
  </w:footnote>
  <w:footnote w:type="continuationSeparator" w:id="0">
    <w:p w14:paraId="32136C59" w14:textId="77777777" w:rsidR="0088068E" w:rsidRDefault="00880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844B6" w14:textId="77777777" w:rsidR="00A06CDB" w:rsidRDefault="00816970">
    <w:pPr>
      <w:pStyle w:val="Kopfzeile"/>
      <w:jc w:val="center"/>
    </w:pPr>
    <w:r>
      <w:rPr>
        <w:caps/>
      </w:rPr>
      <w:fldChar w:fldCharType="begin"/>
    </w:r>
    <w:r>
      <w:rPr>
        <w:caps/>
      </w:rPr>
      <w:instrText xml:space="preserve">IF </w:instrText>
    </w:r>
    <w:r>
      <w:rPr>
        <w:caps/>
      </w:rPr>
      <w:fldChar w:fldCharType="begin"/>
    </w:r>
    <w:r>
      <w:rPr>
        <w:caps/>
      </w:rPr>
      <w:instrText xml:space="preserve">PAGE </w:instrText>
    </w:r>
    <w:r>
      <w:rPr>
        <w:caps/>
      </w:rPr>
      <w:fldChar w:fldCharType="separate"/>
    </w:r>
    <w:r>
      <w:rPr>
        <w:caps/>
        <w:noProof/>
      </w:rPr>
      <w:instrText>2</w:instrText>
    </w:r>
    <w:r>
      <w:rPr>
        <w:caps/>
      </w:rPr>
      <w:fldChar w:fldCharType="end"/>
    </w:r>
    <w:r>
      <w:rPr>
        <w:caps/>
      </w:rPr>
      <w:instrText xml:space="preserve"> &lt;&gt; 1 "- </w:instrText>
    </w:r>
    <w:r>
      <w:rPr>
        <w:caps/>
      </w:rPr>
      <w:fldChar w:fldCharType="begin"/>
    </w:r>
    <w:r>
      <w:rPr>
        <w:caps/>
      </w:rPr>
      <w:instrText xml:space="preserve">= </w:instrText>
    </w:r>
    <w:r>
      <w:rPr>
        <w:caps/>
      </w:rPr>
      <w:fldChar w:fldCharType="begin"/>
    </w:r>
    <w:r>
      <w:rPr>
        <w:caps/>
      </w:rPr>
      <w:instrText xml:space="preserve">PAGE </w:instrText>
    </w:r>
    <w:r>
      <w:rPr>
        <w:caps/>
      </w:rPr>
      <w:fldChar w:fldCharType="separate"/>
    </w:r>
    <w:r>
      <w:rPr>
        <w:caps/>
        <w:noProof/>
      </w:rPr>
      <w:instrText>2</w:instrText>
    </w:r>
    <w:r>
      <w:rPr>
        <w:caps/>
      </w:rPr>
      <w:fldChar w:fldCharType="end"/>
    </w:r>
    <w:r>
      <w:rPr>
        <w:caps/>
      </w:rPr>
      <w:fldChar w:fldCharType="separate"/>
    </w:r>
    <w:r>
      <w:rPr>
        <w:caps/>
        <w:noProof/>
      </w:rPr>
      <w:instrText>2</w:instrText>
    </w:r>
    <w:r>
      <w:rPr>
        <w:caps/>
      </w:rPr>
      <w:fldChar w:fldCharType="end"/>
    </w:r>
    <w:r>
      <w:rPr>
        <w:caps/>
      </w:rPr>
      <w:instrText xml:space="preserve"> -"</w:instrText>
    </w:r>
    <w:r>
      <w:rPr>
        <w:caps/>
      </w:rPr>
      <w:fldChar w:fldCharType="separate"/>
    </w:r>
    <w:r w:rsidR="0088068E">
      <w:rPr>
        <w:caps/>
        <w:noProof/>
      </w:rPr>
      <w:t>- 2 -</w:t>
    </w:r>
    <w:r>
      <w:rPr>
        <w:caps/>
      </w:rPr>
      <w:fldChar w:fldCharType="end"/>
    </w:r>
  </w:p>
  <w:p w14:paraId="0810EA5D" w14:textId="77777777" w:rsidR="00A06CDB" w:rsidRDefault="00A06CDB">
    <w:pPr>
      <w:pStyle w:val="Kopfzeile"/>
    </w:pPr>
  </w:p>
  <w:p w14:paraId="0BFBA903" w14:textId="77777777" w:rsidR="00A06CDB" w:rsidRDefault="00A06C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929E8"/>
    <w:multiLevelType w:val="multilevel"/>
    <w:tmpl w:val="ADBA61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A27658"/>
    <w:multiLevelType w:val="multilevel"/>
    <w:tmpl w:val="99E20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9" w:dllVersion="512" w:checkStyle="1"/>
  <w:proofState w:spelling="clean" w:grammar="clean"/>
  <w:attachedTemplate r:id="rId1"/>
  <w:defaultTabStop w:val="709"/>
  <w:autoHyphenation/>
  <w:consecutiveHyphenLimit w:val="3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8068E"/>
    <w:rsid w:val="00140F6E"/>
    <w:rsid w:val="00286CBC"/>
    <w:rsid w:val="00352E96"/>
    <w:rsid w:val="003803C5"/>
    <w:rsid w:val="003D78DA"/>
    <w:rsid w:val="00403BA9"/>
    <w:rsid w:val="00662A3A"/>
    <w:rsid w:val="00762A2D"/>
    <w:rsid w:val="00816970"/>
    <w:rsid w:val="0088068E"/>
    <w:rsid w:val="008939B6"/>
    <w:rsid w:val="0093468A"/>
    <w:rsid w:val="009404E1"/>
    <w:rsid w:val="00A06CDB"/>
    <w:rsid w:val="00A13F45"/>
    <w:rsid w:val="00A43980"/>
    <w:rsid w:val="00AF7F70"/>
    <w:rsid w:val="00C01397"/>
    <w:rsid w:val="00E13908"/>
    <w:rsid w:val="00FB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A8B3BD1"/>
  <w15:docId w15:val="{8E007566-C4D1-41BB-A644-6C2F18B3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gfa Rotis Semisans Ex Bold" w:hAnsi="Agfa Rotis Semisans Ex Bold"/>
      <w:bCs/>
      <w:kern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usszeilen">
    <w:name w:val="Fusszeilen"/>
    <w:basedOn w:val="Standard"/>
    <w:rPr>
      <w:rFonts w:ascii="Agfa Rotis Semisans" w:hAnsi="Agfa Rotis Semisans"/>
      <w:sz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Adressfeld">
    <w:name w:val="Adressfeld"/>
    <w:basedOn w:val="Standard"/>
    <w:rPr>
      <w:sz w:val="22"/>
    </w:rPr>
  </w:style>
  <w:style w:type="paragraph" w:customStyle="1" w:styleId="TechnBetreff">
    <w:name w:val="TechnBetreff"/>
    <w:basedOn w:val="Standard"/>
    <w:rPr>
      <w:sz w:val="22"/>
    </w:rPr>
  </w:style>
  <w:style w:type="paragraph" w:customStyle="1" w:styleId="Betreff">
    <w:name w:val="Betreff"/>
    <w:basedOn w:val="Standard"/>
    <w:next w:val="Standard"/>
    <w:rPr>
      <w:b/>
      <w:bCs/>
    </w:rPr>
  </w:style>
  <w:style w:type="paragraph" w:customStyle="1" w:styleId="paragraph">
    <w:name w:val="paragraph"/>
    <w:basedOn w:val="Standard"/>
    <w:rsid w:val="0088068E"/>
    <w:pPr>
      <w:spacing w:before="100" w:beforeAutospacing="1" w:after="100" w:afterAutospacing="1"/>
    </w:pPr>
  </w:style>
  <w:style w:type="character" w:customStyle="1" w:styleId="normaltextrun">
    <w:name w:val="normaltextrun"/>
    <w:basedOn w:val="Absatz-Standardschriftart"/>
    <w:rsid w:val="0088068E"/>
  </w:style>
  <w:style w:type="character" w:customStyle="1" w:styleId="eop">
    <w:name w:val="eop"/>
    <w:basedOn w:val="Absatz-Standardschriftart"/>
    <w:rsid w:val="00880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05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7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8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2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kvw-intern.de\lka\LK_AMT\DATEN\winword\2kxVorlagen\LKABrief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A97A1-47F9-4ED6-A255-C28B58287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LKABrief.dotm</Template>
  <TotalTime>0</TotalTime>
  <Pages>1</Pages>
  <Words>188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Landeskirchenamt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Copeland, Kimberly</dc:creator>
  <cp:lastModifiedBy>Fritzensmeier, Stefanie</cp:lastModifiedBy>
  <cp:revision>3</cp:revision>
  <cp:lastPrinted>2010-06-09T11:50:00Z</cp:lastPrinted>
  <dcterms:created xsi:type="dcterms:W3CDTF">2021-07-15T16:33:00Z</dcterms:created>
  <dcterms:modified xsi:type="dcterms:W3CDTF">2021-07-22T08:37:00Z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iInfo">
    <vt:bool>true</vt:bool>
  </property>
  <property fmtid="{D5CDD505-2E9C-101B-9397-08002B2CF9AE}" pid="3" name="aktuellePaginierung">
    <vt:bool>true</vt:bool>
  </property>
  <property fmtid="{D5CDD505-2E9C-101B-9397-08002B2CF9AE}" pid="4" name="Revision">
    <vt:lpwstr>KN5</vt:lpwstr>
  </property>
  <property fmtid="{D5CDD505-2E9C-101B-9397-08002B2CF9AE}" pid="5" name="SD">
    <vt:bool>true</vt:bool>
  </property>
</Properties>
</file>